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284"/>
        <w:gridCol w:w="5156"/>
        <w:gridCol w:w="283"/>
        <w:gridCol w:w="1957"/>
      </w:tblGrid>
      <w:tr w:rsidR="006A7D48">
        <w:tc>
          <w:tcPr>
            <w:tcW w:w="2835" w:type="dxa"/>
          </w:tcPr>
          <w:p w:rsidR="006A7D48" w:rsidRDefault="00B82974">
            <w:pPr>
              <w:spacing w:before="120" w:after="60"/>
              <w:rPr>
                <w:rFonts w:ascii="Arial" w:hAnsi="Arial"/>
                <w:b/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1333500" cy="4762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6A7D48" w:rsidRDefault="006A7D48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56" w:type="dxa"/>
          </w:tcPr>
          <w:p w:rsidR="006A7D48" w:rsidRDefault="006A7D48"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Naam</w:t>
            </w:r>
            <w:r>
              <w:rPr>
                <w:rFonts w:ascii="Arial" w:hAnsi="Arial"/>
                <w:sz w:val="20"/>
              </w:rPr>
              <w:t xml:space="preserve"> :</w:t>
            </w:r>
            <w:r>
              <w:rPr>
                <w:rFonts w:ascii="Arial" w:hAnsi="Arial"/>
                <w:sz w:val="20"/>
              </w:rPr>
              <w:tab/>
              <w:t xml:space="preserve">...................................................................... </w:t>
            </w:r>
          </w:p>
          <w:p w:rsidR="006A7D48" w:rsidRDefault="006A7D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>
              <w:rPr>
                <w:rFonts w:ascii="Arial" w:hAnsi="Arial"/>
                <w:sz w:val="20"/>
              </w:rPr>
              <w:t>. : .......</w:t>
            </w:r>
          </w:p>
        </w:tc>
        <w:tc>
          <w:tcPr>
            <w:tcW w:w="283" w:type="dxa"/>
            <w:tcBorders>
              <w:left w:val="nil"/>
            </w:tcBorders>
          </w:tcPr>
          <w:p w:rsidR="006A7D48" w:rsidRDefault="006A7D48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57" w:type="dxa"/>
          </w:tcPr>
          <w:p w:rsidR="006A7D48" w:rsidRDefault="006A7D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sz w:val="20"/>
              </w:rPr>
              <w:t xml:space="preserve"> : ..../..../....</w:t>
            </w:r>
          </w:p>
        </w:tc>
      </w:tr>
      <w:tr w:rsidR="006A7D48">
        <w:trPr>
          <w:trHeight w:hRule="exact" w:val="80"/>
        </w:trPr>
        <w:tc>
          <w:tcPr>
            <w:tcW w:w="2835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284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5156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283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1957" w:type="dxa"/>
            <w:tcBorders>
              <w:bottom w:val="single" w:sz="6" w:space="0" w:color="auto"/>
            </w:tcBorders>
          </w:tcPr>
          <w:p w:rsidR="006A7D48" w:rsidRDefault="006A7D48"/>
        </w:tc>
      </w:tr>
    </w:tbl>
    <w:p w:rsidR="006A7D48" w:rsidRPr="0072171B" w:rsidRDefault="0050352A">
      <w:pPr>
        <w:spacing w:before="120"/>
        <w:jc w:val="center"/>
        <w:rPr>
          <w:rFonts w:ascii="Arial" w:hAnsi="Arial"/>
          <w:lang w:val="fr-FR"/>
        </w:rPr>
      </w:pPr>
      <w:r w:rsidRPr="0072171B">
        <w:rPr>
          <w:rFonts w:ascii="Arial" w:hAnsi="Arial"/>
          <w:lang w:val="fr-FR"/>
        </w:rPr>
        <w:t>Français</w:t>
      </w:r>
    </w:p>
    <w:p w:rsidR="006A7D48" w:rsidRPr="0072171B" w:rsidRDefault="00354AAF">
      <w:pPr>
        <w:pBdr>
          <w:bottom w:val="single" w:sz="12" w:space="1" w:color="auto"/>
        </w:pBdr>
        <w:jc w:val="center"/>
        <w:rPr>
          <w:rFonts w:ascii="Arial" w:hAnsi="Arial"/>
          <w:lang w:val="fr-FR"/>
        </w:rPr>
      </w:pPr>
      <w:r w:rsidRPr="0072171B">
        <w:rPr>
          <w:rFonts w:ascii="Arial" w:hAnsi="Arial"/>
          <w:b/>
          <w:sz w:val="32"/>
          <w:lang w:val="fr-FR"/>
        </w:rPr>
        <w:t>B</w:t>
      </w:r>
      <w:r w:rsidR="0050352A" w:rsidRPr="0072171B">
        <w:rPr>
          <w:rFonts w:ascii="Arial" w:hAnsi="Arial"/>
          <w:b/>
          <w:sz w:val="32"/>
          <w:lang w:val="fr-FR"/>
        </w:rPr>
        <w:t>on appétit!</w:t>
      </w:r>
    </w:p>
    <w:p w:rsidR="006A7D48" w:rsidRPr="0072171B" w:rsidRDefault="006A7D48">
      <w:pPr>
        <w:rPr>
          <w:rFonts w:ascii="Arial" w:hAnsi="Arial"/>
          <w:lang w:val="fr-FR"/>
        </w:rPr>
      </w:pPr>
      <w:bookmarkStart w:id="0" w:name="_GoBack"/>
      <w:bookmarkEnd w:id="0"/>
    </w:p>
    <w:p w:rsidR="0050352A" w:rsidRPr="00FA4F04" w:rsidRDefault="0072171B" w:rsidP="0050352A">
      <w:pPr>
        <w:pStyle w:val="Lijstalinea"/>
        <w:numPr>
          <w:ilvl w:val="0"/>
          <w:numId w:val="1"/>
        </w:numPr>
        <w:rPr>
          <w:rFonts w:ascii="Arial" w:hAnsi="Arial"/>
          <w:lang w:val="nl-BE"/>
        </w:rPr>
      </w:pPr>
      <w:r w:rsidRPr="0072171B">
        <w:rPr>
          <w:rFonts w:ascii="Arial" w:hAnsi="Arial"/>
          <w:b/>
          <w:lang w:val="fr-FR"/>
        </w:rPr>
        <w:t xml:space="preserve">Notez les mots corrects. Utulisez les mots de la liste à la page 79 de votre livre. </w:t>
      </w:r>
      <w:r w:rsidRPr="00FA4F04">
        <w:rPr>
          <w:rFonts w:ascii="Arial" w:hAnsi="Arial"/>
          <w:lang w:val="nl-BE"/>
        </w:rPr>
        <w:t>(Noteer het juiste woord. Gebruik de</w:t>
      </w:r>
      <w:r w:rsidR="00FA4F04">
        <w:rPr>
          <w:rFonts w:ascii="Arial" w:hAnsi="Arial"/>
          <w:lang w:val="nl-BE"/>
        </w:rPr>
        <w:t xml:space="preserve"> woorden uit de lijst in</w:t>
      </w:r>
      <w:r w:rsidRPr="00FA4F04">
        <w:rPr>
          <w:rFonts w:ascii="Arial" w:hAnsi="Arial"/>
          <w:lang w:val="nl-BE"/>
        </w:rPr>
        <w:t xml:space="preserve"> je boek</w:t>
      </w:r>
      <w:r w:rsidR="00FA4F04">
        <w:rPr>
          <w:rFonts w:ascii="Arial" w:hAnsi="Arial"/>
          <w:lang w:val="nl-BE"/>
        </w:rPr>
        <w:t xml:space="preserve"> op pagina 79</w:t>
      </w:r>
      <w:r w:rsidRPr="00FA4F04">
        <w:rPr>
          <w:rFonts w:ascii="Arial" w:hAnsi="Arial"/>
          <w:lang w:val="nl-BE"/>
        </w:rPr>
        <w:t>)</w:t>
      </w:r>
    </w:p>
    <w:p w:rsidR="0072171B" w:rsidRPr="00FA4F04" w:rsidRDefault="0072171B" w:rsidP="0072171B">
      <w:pPr>
        <w:pStyle w:val="Lijstalinea"/>
        <w:rPr>
          <w:rFonts w:ascii="Arial" w:hAnsi="Arial"/>
          <w:lang w:val="nl-BE"/>
        </w:rPr>
      </w:pPr>
    </w:p>
    <w:p w:rsidR="0072171B" w:rsidRDefault="00E07017" w:rsidP="0072171B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Horizontaal :</w:t>
      </w:r>
    </w:p>
    <w:p w:rsidR="00E07017" w:rsidRDefault="00E07017" w:rsidP="0072171B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3. </w:t>
      </w:r>
      <w:r>
        <w:rPr>
          <w:rFonts w:ascii="Arial" w:hAnsi="Arial"/>
          <w:lang w:val="fr-FR"/>
        </w:rPr>
        <w:t>Chez l’italien je mange une … ou des spaghettis.</w:t>
      </w:r>
    </w:p>
    <w:p w:rsidR="00E07017" w:rsidRDefault="00E07017" w:rsidP="0072171B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4.</w:t>
      </w:r>
      <w:r>
        <w:rPr>
          <w:rFonts w:ascii="Arial" w:hAnsi="Arial"/>
          <w:lang w:val="fr-FR"/>
        </w:rPr>
        <w:t xml:space="preserve"> Je mange mes frites avec mes mains. Je n’utilise pas un couteau et une … .</w:t>
      </w:r>
    </w:p>
    <w:p w:rsidR="00E07017" w:rsidRDefault="00FA4F04" w:rsidP="0072171B">
      <w:pPr>
        <w:rPr>
          <w:rFonts w:ascii="Arial" w:hAnsi="Arial"/>
          <w:lang w:val="fr-FR"/>
        </w:rPr>
      </w:pPr>
      <w:r>
        <w:rPr>
          <w:rFonts w:ascii="Arial" w:hAnsi="Arial"/>
          <w:b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56515</wp:posOffset>
            </wp:positionV>
            <wp:extent cx="1104900" cy="1514475"/>
            <wp:effectExtent l="19050" t="0" r="0" b="0"/>
            <wp:wrapSquare wrapText="bothSides"/>
            <wp:docPr id="4" name="Afbeelding 4" descr="http://www.buergergesellschaft.de/fileadmin/images/grafik_arb_10_jonglierwaschbaer_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ergergesellschaft.de/fileadmin/images/grafik_arb_10_jonglierwaschbaer_gro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17">
        <w:rPr>
          <w:rFonts w:ascii="Arial" w:hAnsi="Arial"/>
          <w:b/>
          <w:lang w:val="fr-FR"/>
        </w:rPr>
        <w:t xml:space="preserve">6. </w:t>
      </w:r>
      <w:r w:rsidR="00E07017">
        <w:rPr>
          <w:rFonts w:ascii="Arial" w:hAnsi="Arial"/>
          <w:lang w:val="fr-FR"/>
        </w:rPr>
        <w:t>Tu manges … avec une cuillère.</w:t>
      </w:r>
    </w:p>
    <w:p w:rsidR="00E07017" w:rsidRDefault="00E07017" w:rsidP="0072171B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7.</w:t>
      </w:r>
      <w:r>
        <w:rPr>
          <w:rFonts w:ascii="Arial" w:hAnsi="Arial"/>
          <w:lang w:val="fr-FR"/>
        </w:rPr>
        <w:t xml:space="preserve"> - Bon appétit.</w:t>
      </w:r>
    </w:p>
    <w:p w:rsidR="00E07017" w:rsidRDefault="00E07017" w:rsidP="0072171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- … bien.</w:t>
      </w:r>
    </w:p>
    <w:p w:rsidR="00E07017" w:rsidRDefault="00E07017" w:rsidP="0072171B">
      <w:pPr>
        <w:rPr>
          <w:rFonts w:ascii="Arial" w:hAnsi="Arial"/>
          <w:lang w:val="fr-FR"/>
        </w:rPr>
      </w:pPr>
    </w:p>
    <w:p w:rsidR="00E07017" w:rsidRDefault="00E07017" w:rsidP="0072171B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Verticaal :</w:t>
      </w:r>
    </w:p>
    <w:p w:rsidR="00E07017" w:rsidRDefault="00E07017" w:rsidP="00E07017">
      <w:pPr>
        <w:rPr>
          <w:rFonts w:ascii="Arial" w:hAnsi="Arial"/>
          <w:lang w:val="fr-FR"/>
        </w:rPr>
      </w:pPr>
      <w:r w:rsidRPr="00E07017">
        <w:rPr>
          <w:rFonts w:ascii="Arial" w:hAnsi="Arial"/>
          <w:b/>
          <w:lang w:val="fr-FR"/>
        </w:rPr>
        <w:t>1.</w:t>
      </w:r>
      <w:r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lang w:val="fr-FR"/>
        </w:rPr>
        <w:t>La mayonnaise et le ketchup sont une sorte de la … .</w:t>
      </w:r>
    </w:p>
    <w:p w:rsidR="00E07017" w:rsidRDefault="00E07017" w:rsidP="00E07017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2.</w:t>
      </w:r>
      <w:r>
        <w:rPr>
          <w:rFonts w:ascii="Arial" w:hAnsi="Arial"/>
          <w:lang w:val="fr-FR"/>
        </w:rPr>
        <w:t xml:space="preserve"> Quand il fait chaud, j’aime manger une … .</w:t>
      </w:r>
    </w:p>
    <w:p w:rsidR="00E07017" w:rsidRPr="00E07017" w:rsidRDefault="00E07017" w:rsidP="00E07017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5. </w:t>
      </w:r>
      <w:r>
        <w:rPr>
          <w:rFonts w:ascii="Arial" w:hAnsi="Arial"/>
          <w:lang w:val="fr-FR"/>
        </w:rPr>
        <w:t>Je vais payer à la … .</w:t>
      </w:r>
    </w:p>
    <w:p w:rsidR="00E07017" w:rsidRPr="00E07017" w:rsidRDefault="00E07017" w:rsidP="0072171B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168910</wp:posOffset>
            </wp:positionV>
            <wp:extent cx="4895850" cy="475297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089" t="20222" r="39418" b="4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017" w:rsidRPr="00E07017" w:rsidSect="00EC0F51">
      <w:pgSz w:w="11907" w:h="16840"/>
      <w:pgMar w:top="709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FF" w:rsidRDefault="00DA3EFF">
      <w:r>
        <w:separator/>
      </w:r>
    </w:p>
  </w:endnote>
  <w:endnote w:type="continuationSeparator" w:id="0">
    <w:p w:rsidR="00DA3EFF" w:rsidRDefault="00DA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FF" w:rsidRDefault="00DA3EFF">
      <w:r>
        <w:separator/>
      </w:r>
    </w:p>
  </w:footnote>
  <w:footnote w:type="continuationSeparator" w:id="0">
    <w:p w:rsidR="00DA3EFF" w:rsidRDefault="00DA3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39C"/>
    <w:multiLevelType w:val="hybridMultilevel"/>
    <w:tmpl w:val="A2C0211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ED3"/>
    <w:multiLevelType w:val="hybridMultilevel"/>
    <w:tmpl w:val="5E0EB29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0902"/>
    <w:multiLevelType w:val="hybridMultilevel"/>
    <w:tmpl w:val="64AECB16"/>
    <w:lvl w:ilvl="0" w:tplc="40708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23047"/>
    <w:multiLevelType w:val="hybridMultilevel"/>
    <w:tmpl w:val="7E38AA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71B"/>
    <w:rsid w:val="000503CB"/>
    <w:rsid w:val="001B4695"/>
    <w:rsid w:val="00354AAF"/>
    <w:rsid w:val="003E48F8"/>
    <w:rsid w:val="00424FB0"/>
    <w:rsid w:val="0050352A"/>
    <w:rsid w:val="006A7D48"/>
    <w:rsid w:val="0072171B"/>
    <w:rsid w:val="00AE3F7C"/>
    <w:rsid w:val="00B82974"/>
    <w:rsid w:val="00CF733E"/>
    <w:rsid w:val="00DA3EFF"/>
    <w:rsid w:val="00E07017"/>
    <w:rsid w:val="00EC0F51"/>
    <w:rsid w:val="00F25146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C0F51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C0F51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EC0F51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5035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352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352A"/>
    <w:pPr>
      <w:ind w:left="720"/>
      <w:contextualSpacing/>
    </w:pPr>
  </w:style>
  <w:style w:type="table" w:styleId="Tabelraster">
    <w:name w:val="Table Grid"/>
    <w:basedOn w:val="Standaardtabel"/>
    <w:rsid w:val="0072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Hoofding%20werk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werkblad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>algemene copie werklbladen</dc:description>
  <cp:lastModifiedBy>Lauren</cp:lastModifiedBy>
  <cp:revision>2</cp:revision>
  <cp:lastPrinted>2000-10-02T15:13:00Z</cp:lastPrinted>
  <dcterms:created xsi:type="dcterms:W3CDTF">2015-05-19T18:17:00Z</dcterms:created>
  <dcterms:modified xsi:type="dcterms:W3CDTF">2015-05-19T18:17:00Z</dcterms:modified>
</cp:coreProperties>
</file>